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0F6A" w14:textId="4A69C1EA" w:rsidR="00252ABB" w:rsidRPr="00834D89" w:rsidRDefault="00257CCD" w:rsidP="00547076">
      <w:pPr>
        <w:pStyle w:val="Overskrift2"/>
        <w:spacing w:after="0"/>
        <w:rPr>
          <w:rFonts w:ascii="Eika Bold" w:hAnsi="Eika Bold"/>
          <w:sz w:val="32"/>
          <w:szCs w:val="32"/>
        </w:rPr>
      </w:pPr>
      <w:sdt>
        <w:sdtPr>
          <w:rPr>
            <w:rFonts w:ascii="Eika Bold" w:hAnsi="Eika Bold"/>
            <w:sz w:val="36"/>
            <w:szCs w:val="36"/>
          </w:rPr>
          <w:alias w:val="Overskrift"/>
          <w:tag w:val="Overskrift"/>
          <w:id w:val="632599284"/>
          <w:placeholder>
            <w:docPart w:val="BDC3300F3093433BB08A58FADD6D2924"/>
          </w:placeholder>
          <w:text w:multiLine="1"/>
        </w:sdtPr>
        <w:sdtEndPr/>
        <w:sdtContent>
          <w:r w:rsidR="00834D89" w:rsidRPr="001053C5">
            <w:rPr>
              <w:rFonts w:ascii="Eika Bold" w:hAnsi="Eika Bold"/>
              <w:sz w:val="36"/>
              <w:szCs w:val="36"/>
            </w:rPr>
            <w:t>Søknad om avdrag</w:t>
          </w:r>
          <w:r w:rsidR="001053C5" w:rsidRPr="001053C5">
            <w:rPr>
              <w:rFonts w:ascii="Eika Bold" w:hAnsi="Eika Bold"/>
              <w:sz w:val="36"/>
              <w:szCs w:val="36"/>
            </w:rPr>
            <w:t>s</w:t>
          </w:r>
          <w:r w:rsidR="00834D89" w:rsidRPr="001053C5">
            <w:rPr>
              <w:rFonts w:ascii="Eika Bold" w:hAnsi="Eika Bold"/>
              <w:sz w:val="36"/>
              <w:szCs w:val="36"/>
            </w:rPr>
            <w:t>frihet</w:t>
          </w:r>
        </w:sdtContent>
      </w:sdt>
    </w:p>
    <w:p w14:paraId="4A993D82" w14:textId="77777777" w:rsidR="00360D5D" w:rsidRPr="00834D89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834D89">
        <w:rPr>
          <w:rFonts w:ascii="Eika Medium" w:eastAsia="Times New Roman" w:hAnsi="Eika Medium" w:cs="Times New Roman"/>
          <w:b/>
          <w:sz w:val="24"/>
          <w:szCs w:val="24"/>
        </w:rPr>
        <w:t>Søknaden må leveres senest 1 uke før lånet forfaller</w:t>
      </w:r>
    </w:p>
    <w:p w14:paraId="73D9828F" w14:textId="77777777" w:rsidR="00834D89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834D89">
        <w:rPr>
          <w:rFonts w:ascii="Eika Medium" w:eastAsia="Times New Roman" w:hAnsi="Eika Medium" w:cs="Times New Roman"/>
          <w:b/>
          <w:sz w:val="24"/>
          <w:szCs w:val="24"/>
        </w:rPr>
        <w:t>(4 uker h</w:t>
      </w:r>
      <w:r w:rsidR="00D62EC3">
        <w:rPr>
          <w:rFonts w:ascii="Eika Medium" w:eastAsia="Times New Roman" w:hAnsi="Eika Medium" w:cs="Times New Roman"/>
          <w:b/>
          <w:sz w:val="24"/>
          <w:szCs w:val="24"/>
        </w:rPr>
        <w:t>vis lånet er i Ei</w:t>
      </w:r>
      <w:r>
        <w:rPr>
          <w:rFonts w:ascii="Eika Medium" w:eastAsia="Times New Roman" w:hAnsi="Eika Medium" w:cs="Times New Roman"/>
          <w:b/>
          <w:sz w:val="24"/>
          <w:szCs w:val="24"/>
        </w:rPr>
        <w:t>ka Boligkreditt)</w:t>
      </w:r>
    </w:p>
    <w:p w14:paraId="7A729C16" w14:textId="77777777" w:rsidR="00834D89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</w:p>
    <w:p w14:paraId="19DAE6D0" w14:textId="77777777" w:rsidR="00344721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>Navn på låntaker:</w:t>
      </w:r>
      <w:r w:rsidR="00547076">
        <w:rPr>
          <w:rFonts w:ascii="Eika Medium" w:eastAsia="Times New Roman" w:hAnsi="Eika Medium" w:cs="Times New Roman"/>
          <w:b/>
          <w:sz w:val="24"/>
          <w:szCs w:val="24"/>
        </w:rPr>
        <w:t xml:space="preserve"> </w:t>
      </w:r>
      <w:r w:rsidRPr="00342FFC">
        <w:rPr>
          <w:rFonts w:ascii="Eika Medium" w:eastAsia="Times New Roman" w:hAnsi="Eika Medium" w:cs="Times New Roman"/>
          <w:b/>
          <w:sz w:val="24"/>
          <w:szCs w:val="24"/>
        </w:rPr>
        <w:t>_____________________________________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>________</w:t>
      </w:r>
      <w:r w:rsidRPr="00342FFC">
        <w:rPr>
          <w:rFonts w:ascii="Eika Medium" w:eastAsia="Times New Roman" w:hAnsi="Eika Medium" w:cs="Times New Roman"/>
          <w:b/>
          <w:sz w:val="24"/>
          <w:szCs w:val="24"/>
        </w:rPr>
        <w:t xml:space="preserve"> </w:t>
      </w:r>
    </w:p>
    <w:p w14:paraId="7DD585E9" w14:textId="77777777" w:rsidR="00547076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ab/>
      </w:r>
    </w:p>
    <w:p w14:paraId="037F3F5F" w14:textId="77777777" w:rsidR="00834D89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>Fødsels- og personnummer:</w:t>
      </w:r>
      <w:r w:rsidR="00547076">
        <w:rPr>
          <w:rFonts w:ascii="Eika Medium" w:eastAsia="Times New Roman" w:hAnsi="Eika Medium" w:cs="Times New Roman"/>
          <w:b/>
          <w:sz w:val="24"/>
          <w:szCs w:val="24"/>
        </w:rPr>
        <w:t xml:space="preserve"> </w:t>
      </w:r>
      <w:r w:rsidRPr="00342FFC">
        <w:rPr>
          <w:rFonts w:ascii="Eika Medium" w:eastAsia="Times New Roman" w:hAnsi="Eika Medium" w:cs="Times New Roman"/>
          <w:b/>
          <w:sz w:val="24"/>
          <w:szCs w:val="24"/>
        </w:rPr>
        <w:t>_______________________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>________</w:t>
      </w:r>
    </w:p>
    <w:p w14:paraId="43AEDF93" w14:textId="77777777" w:rsidR="00547076" w:rsidRPr="00342FFC" w:rsidRDefault="00547076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</w:p>
    <w:p w14:paraId="26C3EFDB" w14:textId="77777777" w:rsidR="00344721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 xml:space="preserve">Navn på </w:t>
      </w:r>
      <w:proofErr w:type="spellStart"/>
      <w:r w:rsidRPr="00342FFC">
        <w:rPr>
          <w:rFonts w:ascii="Eika Medium" w:eastAsia="Times New Roman" w:hAnsi="Eika Medium" w:cs="Times New Roman"/>
          <w:b/>
          <w:sz w:val="24"/>
          <w:szCs w:val="24"/>
        </w:rPr>
        <w:t>medlåntaker</w:t>
      </w:r>
      <w:proofErr w:type="spellEnd"/>
      <w:r w:rsidRPr="00342FFC">
        <w:rPr>
          <w:rFonts w:ascii="Eika Medium" w:eastAsia="Times New Roman" w:hAnsi="Eika Medium" w:cs="Times New Roman"/>
          <w:b/>
          <w:sz w:val="24"/>
          <w:szCs w:val="24"/>
        </w:rPr>
        <w:t>: ______________________________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>_________</w:t>
      </w:r>
    </w:p>
    <w:p w14:paraId="45D57C26" w14:textId="77777777" w:rsidR="00547076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ab/>
      </w:r>
    </w:p>
    <w:p w14:paraId="2A08A49C" w14:textId="77777777" w:rsidR="00834D89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 xml:space="preserve">Fødsels- og </w:t>
      </w:r>
      <w:proofErr w:type="gramStart"/>
      <w:r w:rsidRPr="00342FFC">
        <w:rPr>
          <w:rFonts w:ascii="Eika Medium" w:eastAsia="Times New Roman" w:hAnsi="Eika Medium" w:cs="Times New Roman"/>
          <w:b/>
          <w:sz w:val="24"/>
          <w:szCs w:val="24"/>
        </w:rPr>
        <w:t>personnummer:_</w:t>
      </w:r>
      <w:proofErr w:type="gramEnd"/>
      <w:r w:rsidRPr="00342FFC">
        <w:rPr>
          <w:rFonts w:ascii="Eika Medium" w:eastAsia="Times New Roman" w:hAnsi="Eika Medium" w:cs="Times New Roman"/>
          <w:b/>
          <w:sz w:val="24"/>
          <w:szCs w:val="24"/>
        </w:rPr>
        <w:t>_____________________</w:t>
      </w:r>
      <w:r w:rsidR="00547076">
        <w:rPr>
          <w:rFonts w:ascii="Eika Medium" w:eastAsia="Times New Roman" w:hAnsi="Eika Medium" w:cs="Times New Roman"/>
          <w:b/>
          <w:sz w:val="24"/>
          <w:szCs w:val="24"/>
        </w:rPr>
        <w:t>_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>_________</w:t>
      </w:r>
    </w:p>
    <w:p w14:paraId="289FB03E" w14:textId="77777777" w:rsidR="00547076" w:rsidRPr="00342FFC" w:rsidRDefault="00547076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</w:p>
    <w:p w14:paraId="1138FD83" w14:textId="77777777" w:rsidR="00834D89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proofErr w:type="gramStart"/>
      <w:r w:rsidRPr="00342FFC">
        <w:rPr>
          <w:rFonts w:ascii="Eika Medium" w:eastAsia="Times New Roman" w:hAnsi="Eika Medium" w:cs="Times New Roman"/>
          <w:b/>
          <w:sz w:val="24"/>
          <w:szCs w:val="24"/>
        </w:rPr>
        <w:t>Telefon:_</w:t>
      </w:r>
      <w:proofErr w:type="gramEnd"/>
      <w:r w:rsidRPr="00342FFC">
        <w:rPr>
          <w:rFonts w:ascii="Eika Medium" w:eastAsia="Times New Roman" w:hAnsi="Eika Medium" w:cs="Times New Roman"/>
          <w:b/>
          <w:sz w:val="24"/>
          <w:szCs w:val="24"/>
        </w:rPr>
        <w:t>_________________________________________________Epost:______________________________________________________</w:t>
      </w:r>
    </w:p>
    <w:p w14:paraId="52624CE7" w14:textId="77777777" w:rsidR="00547076" w:rsidRPr="00342FFC" w:rsidRDefault="00547076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</w:p>
    <w:p w14:paraId="202D0A3E" w14:textId="77777777" w:rsidR="00547076" w:rsidRDefault="00834D89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proofErr w:type="gramStart"/>
      <w:r w:rsidRPr="00342FFC">
        <w:rPr>
          <w:rFonts w:ascii="Eika Medium" w:eastAsia="Times New Roman" w:hAnsi="Eika Medium" w:cs="Times New Roman"/>
          <w:b/>
          <w:sz w:val="24"/>
          <w:szCs w:val="24"/>
        </w:rPr>
        <w:t>Lånenummer:_</w:t>
      </w:r>
      <w:proofErr w:type="gramEnd"/>
      <w:r w:rsidRPr="00342FFC">
        <w:rPr>
          <w:rFonts w:ascii="Eika Medium" w:eastAsia="Times New Roman" w:hAnsi="Eika Medium" w:cs="Times New Roman"/>
          <w:b/>
          <w:sz w:val="24"/>
          <w:szCs w:val="24"/>
        </w:rPr>
        <w:t>__________________________________________________________________</w:t>
      </w:r>
      <w:r w:rsidR="00342FFC">
        <w:rPr>
          <w:rFonts w:ascii="Eika Medium" w:eastAsia="Times New Roman" w:hAnsi="Eika Medium" w:cs="Times New Roman"/>
          <w:b/>
          <w:sz w:val="24"/>
          <w:szCs w:val="24"/>
        </w:rPr>
        <w:t>______________________________________</w:t>
      </w:r>
      <w:r w:rsidR="00547076">
        <w:rPr>
          <w:rFonts w:ascii="Eika Medium" w:eastAsia="Times New Roman" w:hAnsi="Eika Medium" w:cs="Times New Roman"/>
          <w:b/>
          <w:sz w:val="24"/>
          <w:szCs w:val="24"/>
        </w:rPr>
        <w:softHyphen/>
        <w:t>_</w:t>
      </w:r>
    </w:p>
    <w:p w14:paraId="7AEEBB92" w14:textId="77777777" w:rsidR="00360D5D" w:rsidRDefault="00360D5D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</w:p>
    <w:p w14:paraId="339EC215" w14:textId="4367860C" w:rsidR="00342FFC" w:rsidRPr="00342FFC" w:rsidRDefault="00FD31A5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FBA9" wp14:editId="68F376C2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71450" cy="180975"/>
                <wp:effectExtent l="0" t="0" r="19050" b="66675"/>
                <wp:wrapNone/>
                <wp:docPr id="9" name="Bildeforklaring formet som 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4BD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86E30" w14:textId="77777777" w:rsidR="00342FFC" w:rsidRPr="00342FFC" w:rsidRDefault="00342FFC" w:rsidP="00342FFC">
                            <w:pPr>
                              <w:jc w:val="center"/>
                              <w:rPr>
                                <w:color w:val="84BD00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FB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9" o:spid="_x0000_s1026" type="#_x0000_t61" style="position:absolute;margin-left:90pt;margin-top:1.2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" adj="6300,24300" fillcolor="window" strokecolor="#84bd00" strokeweight="2pt">
                <v:textbox>
                  <w:txbxContent>
                    <w:p w14:paraId="4CB86E30" w14:textId="77777777" w:rsidR="00342FFC" w:rsidRPr="00342FFC" w:rsidRDefault="00342FFC" w:rsidP="00342FFC">
                      <w:pPr>
                        <w:jc w:val="center"/>
                        <w:rPr>
                          <w:color w:val="84BD00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FFC" w:rsidRPr="00342FFC">
        <w:rPr>
          <w:rFonts w:ascii="Eika Medium" w:eastAsia="Times New Roman" w:hAnsi="Eika Medium" w:cs="Times New Roman"/>
          <w:b/>
          <w:sz w:val="24"/>
          <w:szCs w:val="24"/>
        </w:rPr>
        <w:t>Avdragsfrihet</w:t>
      </w:r>
      <w:r w:rsidR="00342FFC" w:rsidRPr="00342FFC">
        <w:rPr>
          <w:rFonts w:ascii="Eika Medium" w:eastAsia="Times New Roman" w:hAnsi="Eika Medium" w:cs="Times New Roman"/>
          <w:b/>
          <w:sz w:val="24"/>
          <w:szCs w:val="24"/>
        </w:rPr>
        <w:tab/>
      </w:r>
      <w:r w:rsidR="00342FFC">
        <w:rPr>
          <w:rFonts w:ascii="Eika Medium" w:eastAsia="Times New Roman" w:hAnsi="Eika Medium" w:cs="Times New Roman"/>
          <w:b/>
          <w:sz w:val="24"/>
          <w:szCs w:val="24"/>
        </w:rPr>
        <w:tab/>
      </w:r>
      <w:r w:rsidR="00342FFC" w:rsidRPr="00342FFC">
        <w:rPr>
          <w:rFonts w:ascii="Eika Medium" w:eastAsia="Times New Roman" w:hAnsi="Eika Medium" w:cs="Times New Roman"/>
          <w:b/>
          <w:sz w:val="24"/>
          <w:szCs w:val="24"/>
        </w:rPr>
        <w:t>For terminer med forfall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>sdato</w:t>
      </w:r>
      <w:r w:rsidR="00342FFC" w:rsidRPr="00342FFC">
        <w:rPr>
          <w:rFonts w:ascii="Eika Medium" w:eastAsia="Times New Roman" w:hAnsi="Eika Medium" w:cs="Times New Roman"/>
          <w:b/>
          <w:sz w:val="24"/>
          <w:szCs w:val="24"/>
        </w:rPr>
        <w:t>: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 xml:space="preserve"> Fra: </w:t>
      </w:r>
      <w:r w:rsidR="00342FFC" w:rsidRPr="00342FFC">
        <w:rPr>
          <w:rFonts w:ascii="Eika Medium" w:eastAsia="Times New Roman" w:hAnsi="Eika Medium" w:cs="Times New Roman"/>
          <w:b/>
          <w:sz w:val="24"/>
          <w:szCs w:val="24"/>
        </w:rPr>
        <w:t>__________</w:t>
      </w:r>
      <w:r w:rsidR="00344721">
        <w:rPr>
          <w:rFonts w:ascii="Eika Medium" w:eastAsia="Times New Roman" w:hAnsi="Eika Medium" w:cs="Times New Roman"/>
          <w:b/>
          <w:sz w:val="24"/>
          <w:szCs w:val="24"/>
        </w:rPr>
        <w:t xml:space="preserve">Til og </w:t>
      </w:r>
      <w:proofErr w:type="gramStart"/>
      <w:r w:rsidR="00344721">
        <w:rPr>
          <w:rFonts w:ascii="Eika Medium" w:eastAsia="Times New Roman" w:hAnsi="Eika Medium" w:cs="Times New Roman"/>
          <w:b/>
          <w:sz w:val="24"/>
          <w:szCs w:val="24"/>
        </w:rPr>
        <w:t>med:_</w:t>
      </w:r>
      <w:proofErr w:type="gramEnd"/>
      <w:r w:rsidR="00344721">
        <w:rPr>
          <w:rFonts w:ascii="Eika Medium" w:eastAsia="Times New Roman" w:hAnsi="Eika Medium" w:cs="Times New Roman"/>
          <w:b/>
          <w:sz w:val="24"/>
          <w:szCs w:val="24"/>
        </w:rPr>
        <w:t>___________</w:t>
      </w:r>
    </w:p>
    <w:p w14:paraId="6C8864C9" w14:textId="77777777" w:rsidR="00547076" w:rsidRDefault="00547076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</w:p>
    <w:p w14:paraId="478F65F6" w14:textId="5640FF14" w:rsidR="00547076" w:rsidRPr="00342FFC" w:rsidRDefault="00342FFC" w:rsidP="00547076">
      <w:pPr>
        <w:spacing w:after="0"/>
        <w:rPr>
          <w:rFonts w:ascii="Eika Medium" w:eastAsia="Times New Roman" w:hAnsi="Eika Medium" w:cs="Times New Roman"/>
          <w:b/>
          <w:sz w:val="24"/>
          <w:szCs w:val="24"/>
        </w:rPr>
      </w:pPr>
      <w:r w:rsidRPr="00342FFC">
        <w:rPr>
          <w:rFonts w:ascii="Eika Medium" w:eastAsia="Times New Roman" w:hAnsi="Eika Medium" w:cs="Times New Roman"/>
          <w:b/>
          <w:sz w:val="24"/>
          <w:szCs w:val="24"/>
        </w:rPr>
        <w:tab/>
      </w:r>
    </w:p>
    <w:p w14:paraId="63475A6B" w14:textId="69DA7E59" w:rsidR="006E4346" w:rsidRDefault="006E4346" w:rsidP="00547076">
      <w:pPr>
        <w:pBdr>
          <w:bottom w:val="single" w:sz="12" w:space="1" w:color="auto"/>
        </w:pBd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  <w:r>
        <w:rPr>
          <w:rFonts w:ascii="Eika Medium" w:hAnsi="Eika Medium"/>
          <w:sz w:val="24"/>
          <w:szCs w:val="24"/>
        </w:rPr>
        <w:t xml:space="preserve"> </w:t>
      </w:r>
      <w:r w:rsidR="00FD31A5" w:rsidRPr="00344721">
        <w:rPr>
          <w:rFonts w:ascii="Eika Medium" w:hAnsi="Eika Medium"/>
          <w:b/>
          <w:bCs/>
          <w:sz w:val="24"/>
          <w:szCs w:val="24"/>
        </w:rPr>
        <w:t>Jeg/vi søker avdragsfrihet fordi</w:t>
      </w:r>
      <w:r w:rsidR="001053C5">
        <w:rPr>
          <w:rFonts w:ascii="Eika Medium" w:hAnsi="Eika Medium"/>
          <w:b/>
          <w:bCs/>
          <w:sz w:val="24"/>
          <w:szCs w:val="24"/>
        </w:rPr>
        <w:t xml:space="preserve"> (forklar hvorfor dere trenger avdragsfrihet)</w:t>
      </w:r>
      <w:r w:rsidR="00FD31A5" w:rsidRPr="00344721">
        <w:rPr>
          <w:rFonts w:ascii="Eika Medium" w:hAnsi="Eika Medium"/>
          <w:b/>
          <w:bCs/>
          <w:sz w:val="24"/>
          <w:szCs w:val="24"/>
        </w:rPr>
        <w:t>:</w:t>
      </w:r>
    </w:p>
    <w:p w14:paraId="7E2DFD36" w14:textId="77777777" w:rsidR="00256D2B" w:rsidRDefault="00256D2B" w:rsidP="00547076">
      <w:pPr>
        <w:pBdr>
          <w:bottom w:val="single" w:sz="12" w:space="1" w:color="auto"/>
        </w:pBd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</w:p>
    <w:p w14:paraId="4364A2B9" w14:textId="77777777" w:rsidR="00164282" w:rsidRPr="00344721" w:rsidRDefault="00164282" w:rsidP="00547076">
      <w:pPr>
        <w:pBdr>
          <w:bottom w:val="single" w:sz="12" w:space="1" w:color="auto"/>
        </w:pBd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</w:p>
    <w:p w14:paraId="06C3639C" w14:textId="77777777" w:rsidR="00164282" w:rsidRDefault="00164282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</w:p>
    <w:p w14:paraId="10D10754" w14:textId="77777777" w:rsidR="006E4346" w:rsidRPr="00344721" w:rsidRDefault="006E4346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  <w:r w:rsidRPr="00344721">
        <w:rPr>
          <w:rFonts w:ascii="Eika Medium" w:hAnsi="Eika Medium"/>
          <w:b/>
          <w:bCs/>
          <w:sz w:val="24"/>
          <w:szCs w:val="24"/>
        </w:rPr>
        <w:t>_____________________________________________________________________________________________________________________________</w:t>
      </w:r>
    </w:p>
    <w:p w14:paraId="3E12E913" w14:textId="77777777" w:rsidR="00547076" w:rsidRPr="00344721" w:rsidRDefault="00547076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</w:p>
    <w:p w14:paraId="76844348" w14:textId="77777777" w:rsidR="00FD31A5" w:rsidRPr="00344721" w:rsidRDefault="00FD31A5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  <w:r w:rsidRPr="00344721">
        <w:rPr>
          <w:rFonts w:ascii="Eika Medium" w:hAnsi="Eika Medium"/>
          <w:b/>
          <w:bCs/>
          <w:sz w:val="24"/>
          <w:szCs w:val="24"/>
        </w:rPr>
        <w:t xml:space="preserve">Jeg/vi er innforstått med at løpetiden blir lenger enn tidligere avtalt, samt at dette medfører et gebyr på kr </w:t>
      </w:r>
      <w:r w:rsidR="008058E3">
        <w:rPr>
          <w:rFonts w:ascii="Eika Medium" w:hAnsi="Eika Medium"/>
          <w:b/>
          <w:bCs/>
          <w:sz w:val="24"/>
          <w:szCs w:val="24"/>
        </w:rPr>
        <w:t>1000</w:t>
      </w:r>
      <w:r w:rsidRPr="00344721">
        <w:rPr>
          <w:rFonts w:ascii="Eika Medium" w:hAnsi="Eika Medium"/>
          <w:b/>
          <w:bCs/>
          <w:sz w:val="24"/>
          <w:szCs w:val="24"/>
        </w:rPr>
        <w:t xml:space="preserve">,- pr </w:t>
      </w:r>
      <w:r w:rsidR="008058E3">
        <w:rPr>
          <w:rFonts w:ascii="Eika Medium" w:hAnsi="Eika Medium"/>
          <w:b/>
          <w:bCs/>
          <w:sz w:val="24"/>
          <w:szCs w:val="24"/>
        </w:rPr>
        <w:t>sak.</w:t>
      </w:r>
    </w:p>
    <w:p w14:paraId="4B162900" w14:textId="77777777" w:rsidR="00547076" w:rsidRPr="00344721" w:rsidRDefault="00547076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4"/>
          <w:szCs w:val="24"/>
        </w:rPr>
      </w:pPr>
    </w:p>
    <w:p w14:paraId="2C2FCAFB" w14:textId="77777777" w:rsidR="00FD31A5" w:rsidRDefault="00FD31A5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2"/>
        </w:rPr>
      </w:pPr>
      <w:r w:rsidRPr="00344721">
        <w:rPr>
          <w:rFonts w:ascii="Eika Medium" w:hAnsi="Eika Medium"/>
          <w:b/>
          <w:bCs/>
          <w:sz w:val="22"/>
        </w:rPr>
        <w:t>Sted/</w:t>
      </w:r>
      <w:proofErr w:type="gramStart"/>
      <w:r w:rsidRPr="00344721">
        <w:rPr>
          <w:rFonts w:ascii="Eika Medium" w:hAnsi="Eika Medium"/>
          <w:b/>
          <w:bCs/>
          <w:sz w:val="22"/>
        </w:rPr>
        <w:t>dato:_</w:t>
      </w:r>
      <w:proofErr w:type="gramEnd"/>
      <w:r w:rsidRPr="00344721">
        <w:rPr>
          <w:rFonts w:ascii="Eika Medium" w:hAnsi="Eika Medium"/>
          <w:b/>
          <w:bCs/>
          <w:sz w:val="22"/>
        </w:rPr>
        <w:t>__________________________________</w:t>
      </w:r>
    </w:p>
    <w:p w14:paraId="408ABAD4" w14:textId="77777777" w:rsidR="00344721" w:rsidRPr="00344721" w:rsidRDefault="00344721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2"/>
        </w:rPr>
      </w:pPr>
    </w:p>
    <w:p w14:paraId="252E20F9" w14:textId="77777777" w:rsidR="00FD31A5" w:rsidRPr="00344721" w:rsidRDefault="00FD31A5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2"/>
        </w:rPr>
      </w:pPr>
      <w:r w:rsidRPr="00344721">
        <w:rPr>
          <w:rFonts w:ascii="Eika Medium" w:hAnsi="Eika Medium"/>
          <w:b/>
          <w:bCs/>
          <w:sz w:val="22"/>
        </w:rPr>
        <w:t xml:space="preserve">Signatur </w:t>
      </w:r>
      <w:proofErr w:type="spellStart"/>
      <w:proofErr w:type="gramStart"/>
      <w:r w:rsidRPr="00344721">
        <w:rPr>
          <w:rFonts w:ascii="Eika Medium" w:hAnsi="Eika Medium"/>
          <w:b/>
          <w:bCs/>
          <w:sz w:val="22"/>
        </w:rPr>
        <w:t>hovedlåntaker</w:t>
      </w:r>
      <w:proofErr w:type="spellEnd"/>
      <w:r w:rsidRPr="00344721">
        <w:rPr>
          <w:rFonts w:ascii="Eika Medium" w:hAnsi="Eika Medium"/>
          <w:b/>
          <w:bCs/>
          <w:sz w:val="22"/>
        </w:rPr>
        <w:t>:_</w:t>
      </w:r>
      <w:proofErr w:type="gramEnd"/>
      <w:r w:rsidRPr="00344721">
        <w:rPr>
          <w:rFonts w:ascii="Eika Medium" w:hAnsi="Eika Medium"/>
          <w:b/>
          <w:bCs/>
          <w:sz w:val="22"/>
        </w:rPr>
        <w:t>_______________________</w:t>
      </w:r>
      <w:r w:rsidR="00344721" w:rsidRPr="00344721">
        <w:rPr>
          <w:rFonts w:ascii="Eika Medium" w:hAnsi="Eika Medium"/>
          <w:b/>
          <w:bCs/>
          <w:sz w:val="22"/>
        </w:rPr>
        <w:t>_______________             B</w:t>
      </w:r>
      <w:r w:rsidRPr="00344721">
        <w:rPr>
          <w:rFonts w:ascii="Eika Medium" w:hAnsi="Eika Medium"/>
          <w:b/>
          <w:bCs/>
          <w:sz w:val="22"/>
        </w:rPr>
        <w:t>lokkbokstaver_________________</w:t>
      </w:r>
      <w:r w:rsidR="00344721" w:rsidRPr="00344721">
        <w:rPr>
          <w:rFonts w:ascii="Eika Medium" w:hAnsi="Eika Medium"/>
          <w:b/>
          <w:bCs/>
          <w:sz w:val="22"/>
        </w:rPr>
        <w:t>_________</w:t>
      </w:r>
    </w:p>
    <w:p w14:paraId="75B3AEA5" w14:textId="77777777" w:rsidR="00344721" w:rsidRPr="00344721" w:rsidRDefault="00344721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2"/>
        </w:rPr>
      </w:pPr>
    </w:p>
    <w:p w14:paraId="093FE702" w14:textId="77777777" w:rsidR="001D274D" w:rsidRPr="00344721" w:rsidRDefault="00FD31A5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2"/>
        </w:rPr>
      </w:pPr>
      <w:r w:rsidRPr="00344721">
        <w:rPr>
          <w:rFonts w:ascii="Eika Medium" w:hAnsi="Eika Medium"/>
          <w:b/>
          <w:bCs/>
          <w:sz w:val="22"/>
        </w:rPr>
        <w:t xml:space="preserve">Signatur </w:t>
      </w:r>
      <w:proofErr w:type="spellStart"/>
      <w:proofErr w:type="gramStart"/>
      <w:r w:rsidRPr="00344721">
        <w:rPr>
          <w:rFonts w:ascii="Eika Medium" w:hAnsi="Eika Medium"/>
          <w:b/>
          <w:bCs/>
          <w:sz w:val="22"/>
        </w:rPr>
        <w:t>medlåntaker</w:t>
      </w:r>
      <w:proofErr w:type="spellEnd"/>
      <w:r w:rsidRPr="00344721">
        <w:rPr>
          <w:rFonts w:ascii="Eika Medium" w:hAnsi="Eika Medium"/>
          <w:b/>
          <w:bCs/>
          <w:sz w:val="22"/>
        </w:rPr>
        <w:t>:_</w:t>
      </w:r>
      <w:proofErr w:type="gramEnd"/>
      <w:r w:rsidRPr="00344721">
        <w:rPr>
          <w:rFonts w:ascii="Eika Medium" w:hAnsi="Eika Medium"/>
          <w:b/>
          <w:bCs/>
          <w:sz w:val="22"/>
        </w:rPr>
        <w:t>__________________________</w:t>
      </w:r>
      <w:r w:rsidR="00344721" w:rsidRPr="00344721">
        <w:rPr>
          <w:rFonts w:ascii="Eika Medium" w:hAnsi="Eika Medium"/>
          <w:b/>
          <w:bCs/>
          <w:sz w:val="22"/>
        </w:rPr>
        <w:t>_______________             B</w:t>
      </w:r>
      <w:r w:rsidRPr="00344721">
        <w:rPr>
          <w:rFonts w:ascii="Eika Medium" w:hAnsi="Eika Medium"/>
          <w:b/>
          <w:bCs/>
          <w:sz w:val="22"/>
        </w:rPr>
        <w:t>lokkbokstaver________________________</w:t>
      </w:r>
      <w:r w:rsidR="00344721" w:rsidRPr="00344721">
        <w:rPr>
          <w:rFonts w:ascii="Eika Medium" w:hAnsi="Eika Medium"/>
          <w:b/>
          <w:bCs/>
          <w:sz w:val="22"/>
        </w:rPr>
        <w:t>__</w:t>
      </w:r>
      <w:r w:rsidR="001D274D" w:rsidRPr="00344721">
        <w:rPr>
          <w:rFonts w:ascii="Eika Medium" w:hAnsi="Eika Medium"/>
          <w:b/>
          <w:bCs/>
          <w:sz w:val="22"/>
        </w:rPr>
        <w:t xml:space="preserve"> </w:t>
      </w:r>
    </w:p>
    <w:p w14:paraId="738DDCF7" w14:textId="77777777" w:rsidR="00547076" w:rsidRPr="00344721" w:rsidRDefault="00547076" w:rsidP="00547076">
      <w:pPr>
        <w:tabs>
          <w:tab w:val="left" w:pos="2280"/>
        </w:tabs>
        <w:spacing w:after="0"/>
        <w:rPr>
          <w:rFonts w:ascii="Eika Bold" w:hAnsi="Eika Bold"/>
          <w:b/>
          <w:bCs/>
          <w:sz w:val="22"/>
        </w:rPr>
      </w:pPr>
    </w:p>
    <w:p w14:paraId="2462D423" w14:textId="77777777" w:rsidR="001D274D" w:rsidRPr="00344721" w:rsidRDefault="001D274D" w:rsidP="00547076">
      <w:pPr>
        <w:tabs>
          <w:tab w:val="left" w:pos="2280"/>
        </w:tabs>
        <w:spacing w:after="0"/>
        <w:rPr>
          <w:rFonts w:ascii="Eika Medium" w:hAnsi="Eika Medium"/>
          <w:b/>
          <w:bCs/>
          <w:sz w:val="22"/>
        </w:rPr>
      </w:pPr>
      <w:r w:rsidRPr="00344721">
        <w:rPr>
          <w:rFonts w:ascii="Eika Bold" w:hAnsi="Eika Bold"/>
          <w:b/>
          <w:bCs/>
          <w:sz w:val="22"/>
        </w:rPr>
        <w:t>Kausjonist/realkausjonist</w:t>
      </w:r>
    </w:p>
    <w:p w14:paraId="7E710579" w14:textId="77777777" w:rsidR="00FD31A5" w:rsidRPr="00344721" w:rsidRDefault="00FD31A5" w:rsidP="00FD31A5">
      <w:pPr>
        <w:tabs>
          <w:tab w:val="left" w:pos="2280"/>
        </w:tabs>
        <w:rPr>
          <w:rFonts w:ascii="Eika Medium" w:hAnsi="Eika Medium"/>
          <w:b/>
          <w:bCs/>
          <w:sz w:val="22"/>
        </w:rPr>
      </w:pPr>
      <w:proofErr w:type="spellStart"/>
      <w:proofErr w:type="gramStart"/>
      <w:r w:rsidRPr="00344721">
        <w:rPr>
          <w:rFonts w:ascii="Eika Medium" w:hAnsi="Eika Medium"/>
          <w:b/>
          <w:bCs/>
          <w:sz w:val="22"/>
        </w:rPr>
        <w:t>Signatur:_</w:t>
      </w:r>
      <w:proofErr w:type="gramEnd"/>
      <w:r w:rsidRPr="00344721">
        <w:rPr>
          <w:rFonts w:ascii="Eika Medium" w:hAnsi="Eika Medium"/>
          <w:b/>
          <w:bCs/>
          <w:sz w:val="22"/>
        </w:rPr>
        <w:t>_________</w:t>
      </w:r>
      <w:r w:rsidR="001D274D" w:rsidRPr="00344721">
        <w:rPr>
          <w:rFonts w:ascii="Eika Medium" w:hAnsi="Eika Medium"/>
          <w:b/>
          <w:bCs/>
          <w:sz w:val="22"/>
        </w:rPr>
        <w:t>____________________________________</w:t>
      </w:r>
      <w:r w:rsidRPr="00344721">
        <w:rPr>
          <w:rFonts w:ascii="Eika Medium" w:hAnsi="Eika Medium"/>
          <w:b/>
          <w:bCs/>
          <w:sz w:val="22"/>
        </w:rPr>
        <w:t>Gjenta</w:t>
      </w:r>
      <w:proofErr w:type="spellEnd"/>
      <w:r w:rsidRPr="00344721">
        <w:rPr>
          <w:rFonts w:ascii="Eika Medium" w:hAnsi="Eika Medium"/>
          <w:b/>
          <w:bCs/>
          <w:sz w:val="22"/>
        </w:rPr>
        <w:t xml:space="preserve"> med blokkbokstaver_____________________________</w:t>
      </w:r>
    </w:p>
    <w:p w14:paraId="50EBED17" w14:textId="77777777" w:rsidR="001D274D" w:rsidRPr="00344721" w:rsidRDefault="001D274D" w:rsidP="00FD31A5">
      <w:pPr>
        <w:tabs>
          <w:tab w:val="left" w:pos="2280"/>
        </w:tabs>
        <w:rPr>
          <w:rFonts w:ascii="Eika Medium" w:hAnsi="Eika Medium"/>
          <w:b/>
          <w:bCs/>
          <w:sz w:val="22"/>
        </w:rPr>
      </w:pPr>
      <w:proofErr w:type="spellStart"/>
      <w:proofErr w:type="gramStart"/>
      <w:r w:rsidRPr="00344721">
        <w:rPr>
          <w:rFonts w:ascii="Eika Medium" w:hAnsi="Eika Medium"/>
          <w:b/>
          <w:bCs/>
          <w:sz w:val="22"/>
        </w:rPr>
        <w:t>Signatur:_</w:t>
      </w:r>
      <w:proofErr w:type="gramEnd"/>
      <w:r w:rsidRPr="00344721">
        <w:rPr>
          <w:rFonts w:ascii="Eika Medium" w:hAnsi="Eika Medium"/>
          <w:b/>
          <w:bCs/>
          <w:sz w:val="22"/>
        </w:rPr>
        <w:t>_____________________________________________Gjenta</w:t>
      </w:r>
      <w:proofErr w:type="spellEnd"/>
      <w:r w:rsidRPr="00344721">
        <w:rPr>
          <w:rFonts w:ascii="Eika Medium" w:hAnsi="Eika Medium"/>
          <w:b/>
          <w:bCs/>
          <w:sz w:val="22"/>
        </w:rPr>
        <w:t xml:space="preserve"> med blokkbokstaver_____________________________</w:t>
      </w:r>
    </w:p>
    <w:p w14:paraId="05F36832" w14:textId="77777777" w:rsidR="00FD31A5" w:rsidRPr="00FD31A5" w:rsidRDefault="00FD31A5" w:rsidP="00FD31A5">
      <w:pPr>
        <w:tabs>
          <w:tab w:val="left" w:pos="2280"/>
        </w:tabs>
        <w:rPr>
          <w:rFonts w:ascii="Eika Medium" w:hAnsi="Eika Medium"/>
          <w:sz w:val="24"/>
          <w:szCs w:val="24"/>
        </w:rPr>
      </w:pPr>
    </w:p>
    <w:sectPr w:rsidR="00FD31A5" w:rsidRPr="00FD31A5" w:rsidSect="00C04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C5FD" w14:textId="77777777" w:rsidR="00257CCD" w:rsidRDefault="00257CCD" w:rsidP="004120CD">
      <w:pPr>
        <w:spacing w:after="0" w:line="240" w:lineRule="auto"/>
      </w:pPr>
      <w:r>
        <w:separator/>
      </w:r>
    </w:p>
  </w:endnote>
  <w:endnote w:type="continuationSeparator" w:id="0">
    <w:p w14:paraId="2AF54D16" w14:textId="77777777" w:rsidR="00257CCD" w:rsidRDefault="00257CCD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D934" w14:textId="77777777" w:rsidR="00F3665E" w:rsidRDefault="00F366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 w:themeColor="background2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1"/>
      <w:gridCol w:w="1671"/>
      <w:gridCol w:w="1671"/>
      <w:gridCol w:w="4625"/>
    </w:tblGrid>
    <w:tr w:rsidR="00CC0D6B" w:rsidRPr="00EF651D" w14:paraId="583EC2F5" w14:textId="77777777" w:rsidTr="00FC5896">
      <w:tc>
        <w:tcPr>
          <w:tcW w:w="2450" w:type="dxa"/>
        </w:tcPr>
        <w:p w14:paraId="00D3CB76" w14:textId="77777777" w:rsidR="00CC0D6B" w:rsidRPr="0019287F" w:rsidRDefault="00CC0D6B" w:rsidP="00FC5896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14:paraId="583128D6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14:paraId="70F871B5" w14:textId="77777777" w:rsidR="00CC0D6B" w:rsidRPr="00EF651D" w:rsidRDefault="00CC0D6B" w:rsidP="00FC5896">
          <w:pPr>
            <w:pStyle w:val="Bunntekst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289" w:type="dxa"/>
        </w:tcPr>
        <w:p w14:paraId="062F1B80" w14:textId="77777777" w:rsidR="00CC0D6B" w:rsidRPr="00EF651D" w:rsidRDefault="00054D0F" w:rsidP="00FC5896">
          <w:pPr>
            <w:pStyle w:val="Bunntekst"/>
            <w:spacing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Side</w:t>
          </w:r>
          <w:r w:rsidR="00CC0D6B">
            <w:rPr>
              <w:sz w:val="14"/>
              <w:szCs w:val="14"/>
            </w:rPr>
            <w:t xml:space="preserve">: 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PAGE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6E4346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  <w:r w:rsidR="00CC0D6B">
            <w:rPr>
              <w:sz w:val="14"/>
              <w:szCs w:val="14"/>
            </w:rPr>
            <w:t>/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NUMPAGES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6E4346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</w:p>
      </w:tc>
    </w:tr>
  </w:tbl>
  <w:p w14:paraId="7ACA1973" w14:textId="77777777" w:rsidR="008D6C1A" w:rsidRDefault="008D6C1A" w:rsidP="00FC5896">
    <w:pPr>
      <w:pStyle w:val="Dokumentinfo"/>
      <w:tabs>
        <w:tab w:val="right" w:pos="7144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Y="15412"/>
      <w:tblOverlap w:val="never"/>
      <w:tblW w:w="4276" w:type="pct"/>
      <w:tblBorders>
        <w:top w:val="single" w:sz="4" w:space="0" w:color="84BD00" w:themeColor="background2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5"/>
      <w:gridCol w:w="5159"/>
      <w:gridCol w:w="4474"/>
    </w:tblGrid>
    <w:tr w:rsidR="00E6780A" w:rsidRPr="00EF651D" w14:paraId="3F32B409" w14:textId="77777777" w:rsidTr="00E6780A">
      <w:tc>
        <w:tcPr>
          <w:tcW w:w="5" w:type="dxa"/>
        </w:tcPr>
        <w:p w14:paraId="2B6E87E3" w14:textId="77777777" w:rsidR="00E6780A" w:rsidRPr="0019287F" w:rsidRDefault="00E6780A" w:rsidP="00A610C9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4341" w:type="dxa"/>
        </w:tcPr>
        <w:p w14:paraId="4A5FE5EF" w14:textId="77777777" w:rsidR="00E6780A" w:rsidRPr="00EF651D" w:rsidRDefault="00E6780A" w:rsidP="00F3665E">
          <w:pPr>
            <w:pStyle w:val="Bunntekst"/>
            <w:tabs>
              <w:tab w:val="left" w:pos="1790"/>
              <w:tab w:val="right" w:pos="2556"/>
            </w:tabs>
            <w:spacing w:before="100" w:line="180" w:lineRule="exact"/>
            <w:ind w:left="4536" w:hanging="4536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Org </w:t>
          </w:r>
          <w:proofErr w:type="spellStart"/>
          <w:r>
            <w:rPr>
              <w:sz w:val="14"/>
              <w:szCs w:val="14"/>
            </w:rPr>
            <w:t>nr</w:t>
          </w:r>
          <w:proofErr w:type="spellEnd"/>
          <w:r>
            <w:rPr>
              <w:sz w:val="14"/>
              <w:szCs w:val="14"/>
            </w:rPr>
            <w:t>: 837886252</w:t>
          </w:r>
        </w:p>
      </w:tc>
      <w:tc>
        <w:tcPr>
          <w:tcW w:w="3896" w:type="dxa"/>
        </w:tcPr>
        <w:p w14:paraId="5C04CCD3" w14:textId="77777777" w:rsidR="00E6780A" w:rsidRPr="00EF651D" w:rsidRDefault="00E6780A" w:rsidP="00F3665E">
          <w:pPr>
            <w:pStyle w:val="Bunntekst"/>
            <w:tabs>
              <w:tab w:val="left" w:pos="1790"/>
              <w:tab w:val="right" w:pos="2556"/>
            </w:tabs>
            <w:spacing w:before="100"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Side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 \* MERGEFORMAT </w:instrText>
          </w:r>
          <w:r>
            <w:rPr>
              <w:sz w:val="14"/>
              <w:szCs w:val="14"/>
            </w:rPr>
            <w:fldChar w:fldCharType="separate"/>
          </w:r>
          <w:r w:rsidR="00D62EC3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 \* MERGEFORMAT </w:instrText>
          </w:r>
          <w:r>
            <w:rPr>
              <w:sz w:val="14"/>
              <w:szCs w:val="14"/>
            </w:rPr>
            <w:fldChar w:fldCharType="separate"/>
          </w:r>
          <w:r w:rsidR="00D62EC3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</w:p>
      </w:tc>
    </w:tr>
  </w:tbl>
  <w:p w14:paraId="1731A100" w14:textId="77777777" w:rsidR="00EF651D" w:rsidRPr="00C04D83" w:rsidRDefault="00EF651D" w:rsidP="00046705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71CB" w14:textId="77777777" w:rsidR="00257CCD" w:rsidRDefault="00257CCD" w:rsidP="004120CD">
      <w:pPr>
        <w:spacing w:after="0" w:line="240" w:lineRule="auto"/>
      </w:pPr>
      <w:r>
        <w:separator/>
      </w:r>
    </w:p>
  </w:footnote>
  <w:footnote w:type="continuationSeparator" w:id="0">
    <w:p w14:paraId="43C81504" w14:textId="77777777" w:rsidR="00257CCD" w:rsidRDefault="00257CCD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9ACC" w14:textId="77777777" w:rsidR="00F3665E" w:rsidRDefault="00F366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E3D7" w14:textId="77777777" w:rsidR="003660BB" w:rsidRDefault="003660BB" w:rsidP="00366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17A069EA" wp14:editId="000BFD45">
          <wp:simplePos x="0" y="0"/>
          <wp:positionH relativeFrom="page">
            <wp:posOffset>5390045</wp:posOffset>
          </wp:positionH>
          <wp:positionV relativeFrom="page">
            <wp:posOffset>540385</wp:posOffset>
          </wp:positionV>
          <wp:extent cx="1449334" cy="5575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ker_Sparebank_Gronn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334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69BD3" w14:textId="77777777" w:rsidR="00F272D2" w:rsidRPr="003660BB" w:rsidRDefault="00F272D2" w:rsidP="003660B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3139" w14:textId="77777777" w:rsidR="00797056" w:rsidRDefault="00366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66FFE993" wp14:editId="02B09E60">
          <wp:simplePos x="0" y="0"/>
          <wp:positionH relativeFrom="page">
            <wp:posOffset>5390045</wp:posOffset>
          </wp:positionH>
          <wp:positionV relativeFrom="page">
            <wp:posOffset>540385</wp:posOffset>
          </wp:positionV>
          <wp:extent cx="1449334" cy="55753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ker_Sparebank_Gronn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334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5D"/>
    <w:rsid w:val="00005863"/>
    <w:rsid w:val="00046705"/>
    <w:rsid w:val="00054D0F"/>
    <w:rsid w:val="00062BB0"/>
    <w:rsid w:val="00096FA8"/>
    <w:rsid w:val="000A1659"/>
    <w:rsid w:val="000C0185"/>
    <w:rsid w:val="000C0A51"/>
    <w:rsid w:val="000C4A22"/>
    <w:rsid w:val="000D16D7"/>
    <w:rsid w:val="000D6A2A"/>
    <w:rsid w:val="000F62E3"/>
    <w:rsid w:val="001053C5"/>
    <w:rsid w:val="00110791"/>
    <w:rsid w:val="0012191F"/>
    <w:rsid w:val="00121D8D"/>
    <w:rsid w:val="00146968"/>
    <w:rsid w:val="00164282"/>
    <w:rsid w:val="0019287F"/>
    <w:rsid w:val="0019309B"/>
    <w:rsid w:val="001B444D"/>
    <w:rsid w:val="001D039F"/>
    <w:rsid w:val="001D274D"/>
    <w:rsid w:val="00251F90"/>
    <w:rsid w:val="00252ABB"/>
    <w:rsid w:val="00256D2B"/>
    <w:rsid w:val="00257CCD"/>
    <w:rsid w:val="00287DF7"/>
    <w:rsid w:val="00293D2D"/>
    <w:rsid w:val="002B08D9"/>
    <w:rsid w:val="002B795B"/>
    <w:rsid w:val="002C7201"/>
    <w:rsid w:val="002D65CF"/>
    <w:rsid w:val="002F6F5A"/>
    <w:rsid w:val="00302FE0"/>
    <w:rsid w:val="003059D1"/>
    <w:rsid w:val="00316115"/>
    <w:rsid w:val="00320B15"/>
    <w:rsid w:val="00342FFC"/>
    <w:rsid w:val="00344721"/>
    <w:rsid w:val="00344E60"/>
    <w:rsid w:val="00360D5D"/>
    <w:rsid w:val="00363D2F"/>
    <w:rsid w:val="003660BB"/>
    <w:rsid w:val="00367A94"/>
    <w:rsid w:val="003863FD"/>
    <w:rsid w:val="0038776B"/>
    <w:rsid w:val="003A0B57"/>
    <w:rsid w:val="00403B1D"/>
    <w:rsid w:val="004120CD"/>
    <w:rsid w:val="00413970"/>
    <w:rsid w:val="00455BB2"/>
    <w:rsid w:val="00483BBC"/>
    <w:rsid w:val="004C30BA"/>
    <w:rsid w:val="004E3B01"/>
    <w:rsid w:val="004F365D"/>
    <w:rsid w:val="00500629"/>
    <w:rsid w:val="00503C6B"/>
    <w:rsid w:val="00527CB8"/>
    <w:rsid w:val="00527FB4"/>
    <w:rsid w:val="00541D39"/>
    <w:rsid w:val="00547076"/>
    <w:rsid w:val="0057707D"/>
    <w:rsid w:val="00577207"/>
    <w:rsid w:val="00584045"/>
    <w:rsid w:val="005B4D59"/>
    <w:rsid w:val="005B56C3"/>
    <w:rsid w:val="005D0FB5"/>
    <w:rsid w:val="005D45A4"/>
    <w:rsid w:val="005F2F69"/>
    <w:rsid w:val="0060399F"/>
    <w:rsid w:val="006276E0"/>
    <w:rsid w:val="006750C4"/>
    <w:rsid w:val="00697BB7"/>
    <w:rsid w:val="006C4F6D"/>
    <w:rsid w:val="006E4346"/>
    <w:rsid w:val="006E7B1D"/>
    <w:rsid w:val="007121CB"/>
    <w:rsid w:val="007224E7"/>
    <w:rsid w:val="00730384"/>
    <w:rsid w:val="0077658D"/>
    <w:rsid w:val="0078575F"/>
    <w:rsid w:val="00797056"/>
    <w:rsid w:val="007B637C"/>
    <w:rsid w:val="007B71E8"/>
    <w:rsid w:val="007C7926"/>
    <w:rsid w:val="007F3A5D"/>
    <w:rsid w:val="007F79BF"/>
    <w:rsid w:val="008058E3"/>
    <w:rsid w:val="00834D89"/>
    <w:rsid w:val="00835C81"/>
    <w:rsid w:val="00835F62"/>
    <w:rsid w:val="00845ADA"/>
    <w:rsid w:val="008473BA"/>
    <w:rsid w:val="008D6C1A"/>
    <w:rsid w:val="009151D8"/>
    <w:rsid w:val="00927803"/>
    <w:rsid w:val="00932F91"/>
    <w:rsid w:val="009B1413"/>
    <w:rsid w:val="009F5F02"/>
    <w:rsid w:val="00A43CD0"/>
    <w:rsid w:val="00A610C9"/>
    <w:rsid w:val="00A8065D"/>
    <w:rsid w:val="00A86212"/>
    <w:rsid w:val="00AB1773"/>
    <w:rsid w:val="00AB6454"/>
    <w:rsid w:val="00AB7D5B"/>
    <w:rsid w:val="00AD159E"/>
    <w:rsid w:val="00AD1DC9"/>
    <w:rsid w:val="00AF6C4D"/>
    <w:rsid w:val="00B53A0E"/>
    <w:rsid w:val="00B94CF9"/>
    <w:rsid w:val="00BB32B1"/>
    <w:rsid w:val="00BD21BA"/>
    <w:rsid w:val="00BE1B06"/>
    <w:rsid w:val="00BF439F"/>
    <w:rsid w:val="00BF5548"/>
    <w:rsid w:val="00C0166A"/>
    <w:rsid w:val="00C04029"/>
    <w:rsid w:val="00C04D83"/>
    <w:rsid w:val="00C17B80"/>
    <w:rsid w:val="00C43EA4"/>
    <w:rsid w:val="00C64288"/>
    <w:rsid w:val="00C86840"/>
    <w:rsid w:val="00C90A3D"/>
    <w:rsid w:val="00CB298F"/>
    <w:rsid w:val="00CC0D6B"/>
    <w:rsid w:val="00CF3439"/>
    <w:rsid w:val="00D302F9"/>
    <w:rsid w:val="00D30431"/>
    <w:rsid w:val="00D461A2"/>
    <w:rsid w:val="00D4705B"/>
    <w:rsid w:val="00D62EC3"/>
    <w:rsid w:val="00D66FE7"/>
    <w:rsid w:val="00D723C6"/>
    <w:rsid w:val="00D80963"/>
    <w:rsid w:val="00D841ED"/>
    <w:rsid w:val="00D94A41"/>
    <w:rsid w:val="00DA2C2B"/>
    <w:rsid w:val="00DF1F83"/>
    <w:rsid w:val="00E15DDA"/>
    <w:rsid w:val="00E305E5"/>
    <w:rsid w:val="00E34E3A"/>
    <w:rsid w:val="00E6780A"/>
    <w:rsid w:val="00E74ECD"/>
    <w:rsid w:val="00ED441B"/>
    <w:rsid w:val="00EE3169"/>
    <w:rsid w:val="00EF2AD1"/>
    <w:rsid w:val="00EF651D"/>
    <w:rsid w:val="00F21E59"/>
    <w:rsid w:val="00F272D2"/>
    <w:rsid w:val="00F325E3"/>
    <w:rsid w:val="00F339D4"/>
    <w:rsid w:val="00F3665E"/>
    <w:rsid w:val="00F43FD7"/>
    <w:rsid w:val="00F613C7"/>
    <w:rsid w:val="00F665C8"/>
    <w:rsid w:val="00F97FA9"/>
    <w:rsid w:val="00FC5896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B61F"/>
  <w15:docId w15:val="{37839130-E07A-4823-A1FF-86E45B6F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0F"/>
    <w:pPr>
      <w:spacing w:after="280" w:line="20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77207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77207"/>
    <w:pPr>
      <w:keepNext/>
      <w:keepLines/>
      <w:pBdr>
        <w:bottom w:val="single" w:sz="4" w:space="4" w:color="84BD00" w:themeColor="background2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4F59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77207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191F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7207"/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77207"/>
    <w:rPr>
      <w:rFonts w:asciiTheme="majorHAnsi" w:eastAsiaTheme="majorEastAsia" w:hAnsiTheme="majorHAnsi" w:cstheme="majorBidi"/>
      <w:b/>
      <w:bCs/>
      <w:color w:val="004F59" w:themeColor="text2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577207"/>
    <w:pPr>
      <w:spacing w:line="280" w:lineRule="atLeast"/>
    </w:pPr>
    <w:rPr>
      <w:color w:val="84BD00" w:themeColor="background2"/>
      <w:sz w:val="24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577207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12191F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pPr>
      <w:spacing w:after="0"/>
    </w:pPr>
    <w:rPr>
      <w:lang w:val="da-DK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66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21040\AppData\Local\Microsoft\Windows\Temporary%20Internet%20Files\Content.Outlook\ZQTYCV8G\Blaker_Spareban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C3300F3093433BB08A58FADD6D2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6AC02-BD23-42D6-BBC1-F1015095A442}"/>
      </w:docPartPr>
      <w:docPartBody>
        <w:p w:rsidR="003B0395" w:rsidRDefault="00612A80">
          <w:pPr>
            <w:pStyle w:val="BDC3300F3093433BB08A58FADD6D2924"/>
          </w:pPr>
          <w:r w:rsidRPr="00AB1773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80"/>
    <w:rsid w:val="002764E8"/>
    <w:rsid w:val="003B0395"/>
    <w:rsid w:val="00612A80"/>
    <w:rsid w:val="00936D84"/>
    <w:rsid w:val="009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DC3300F3093433BB08A58FADD6D2924">
    <w:name w:val="BDC3300F3093433BB08A58FADD6D2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ittel>Forsikringsvilkår Bolig</Tittel>
  <dato/>
  <raadgiver/>
</root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Blaker_Sparebank_Brevmal.dotx</Template>
  <TotalTime>5</TotalTime>
  <Pages>1</Pages>
  <Words>248</Words>
  <Characters>1319</Characters>
  <Application>Microsoft Office Word</Application>
  <DocSecurity>0</DocSecurity>
  <PresentationFormat/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Andresen Lars Eugen (Blaker Sparebank)</dc:creator>
  <dc:description>Template by addpoint.no</dc:description>
  <cp:lastModifiedBy>Andersen May V (Blaker Sparebank)</cp:lastModifiedBy>
  <cp:revision>2</cp:revision>
  <cp:lastPrinted>2020-10-13T14:24:00Z</cp:lastPrinted>
  <dcterms:created xsi:type="dcterms:W3CDTF">2022-04-19T11:54:00Z</dcterms:created>
  <dcterms:modified xsi:type="dcterms:W3CDTF">2022-04-19T11:54:00Z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